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4"/>
        <w:gridCol w:w="3074"/>
        <w:gridCol w:w="4784"/>
        <w:gridCol w:w="2700"/>
        <w:gridCol w:w="130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3752" w:type="dxa"/>
            <w:gridSpan w:val="6"/>
            <w:shd w:val="clear"/>
            <w:vAlign w:val="center"/>
          </w:tcPr>
          <w:p>
            <w:pPr>
              <w:keepNext w:val="0"/>
              <w:keepLines w:val="0"/>
              <w:widowControl/>
              <w:suppressLineNumbers w:val="0"/>
              <w:jc w:val="center"/>
              <w:textAlignment w:val="center"/>
              <w:rPr>
                <w:rFonts w:hint="eastAsia" w:ascii="方正大标宋简体" w:eastAsia="方正大标宋简体"/>
                <w:sz w:val="36"/>
                <w:szCs w:val="36"/>
              </w:rPr>
            </w:pPr>
            <w:r>
              <w:rPr>
                <w:rFonts w:hint="eastAsia" w:ascii="方正大标宋简体" w:eastAsia="方正大标宋简体"/>
                <w:sz w:val="36"/>
                <w:szCs w:val="36"/>
              </w:rPr>
              <w:t>2018年度山西中医药大学科技创新能力培育计划人文社会科学研究项目（第三批）</w:t>
            </w:r>
          </w:p>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eastAsia" w:ascii="方正大标宋简体" w:eastAsia="方正大标宋简体"/>
                <w:sz w:val="36"/>
                <w:szCs w:val="36"/>
              </w:rPr>
              <w:t>“思想政治教育研究项目”</w:t>
            </w:r>
            <w:r>
              <w:rPr>
                <w:rFonts w:hint="eastAsia" w:ascii="方正大标宋简体" w:eastAsia="方正大标宋简体"/>
                <w:sz w:val="36"/>
                <w:szCs w:val="36"/>
                <w:lang w:val="en-US" w:eastAsia="zh-CN"/>
              </w:rPr>
              <w:t>拟资助项目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项目类别</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所属二级单位</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项目申请人</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拟资助金额（万元）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医科院校思政课育人模式的研究与探索——基于山西中医药大学思政课教学改革实践</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李俊</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新发展理念视域下辅导员素质能力提升路径研究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学工部（学生处）</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庞俊伟</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山西省名医思想文</w:t>
            </w:r>
            <w:bookmarkStart w:id="0" w:name="_GoBack"/>
            <w:bookmarkEnd w:id="0"/>
            <w:r>
              <w:rPr>
                <w:rFonts w:hint="eastAsia" w:ascii="宋体" w:hAnsi="宋体" w:eastAsia="宋体" w:cs="宋体"/>
                <w:i w:val="0"/>
                <w:color w:val="000000"/>
                <w:kern w:val="0"/>
                <w:sz w:val="24"/>
                <w:szCs w:val="24"/>
                <w:u w:val="none"/>
                <w:lang w:val="en-US" w:eastAsia="zh-CN" w:bidi="ar"/>
              </w:rPr>
              <w:t>化内涵挖掘与传播研究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中西医结合临床学院</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崔轶凡</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新时代“以学生为中心”的思政课互动式教学法研究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张秀峰</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“佛系”文化对青年大学生理想信念教育负面影响研究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吉广庆</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基于大数据的心理育人实践活动体系研究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刘潇荃</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“立德树人”背景下“医乃仁术”传统医德在针灸推拿学专业课教学中的实践研究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针灸推拿学院</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薛聆</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围绕立德树人中心环节积极心理健康教育贯穿高校教育教学全过程的创新研究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刘艳玲</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积极心理学引入心理健康课程模式的改革与实践</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张亚宁</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中医药大学传统体育教学中“知行合一”理念对提升大学生人文素质的探究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体育部</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任斌</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5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一般研究项目</w:t>
            </w:r>
          </w:p>
        </w:tc>
        <w:tc>
          <w:tcPr>
            <w:tcW w:w="4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《马克思主义基本原理》在高校思政课程中的基础地位研究</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马克思主义学院（筹）</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张旭超</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D548A"/>
    <w:rsid w:val="098D54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2018-08-21T03:48:00Z</dcterms:created>
  <dc:creator>李培硕</dc:creator>
  <cp:lastModifiedBy>李培硕</cp:lastModifiedBy>
  <dcterms:modified xsi:type="dcterms:W3CDTF">2018-08-21T03:51:49Z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